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" type="tile"/>
    </v:background>
  </w:background>
  <w:body>
    <w:p w:rsidR="002F34F5" w:rsidRPr="00E516D1" w:rsidRDefault="002F34F5" w:rsidP="00E40178">
      <w:pPr>
        <w:jc w:val="center"/>
        <w:rPr>
          <w:rFonts w:ascii="Comic Sans MS" w:hAnsi="Comic Sans MS"/>
          <w:b/>
          <w:color w:val="000080"/>
          <w:sz w:val="44"/>
          <w:szCs w:val="44"/>
          <w:lang w:val="uk-UA"/>
        </w:rPr>
      </w:pPr>
      <w:r w:rsidRPr="00E516D1">
        <w:rPr>
          <w:rFonts w:ascii="Comic Sans MS" w:hAnsi="Comic Sans MS"/>
          <w:b/>
          <w:color w:val="000080"/>
          <w:sz w:val="44"/>
          <w:szCs w:val="44"/>
          <w:lang w:val="uk-UA"/>
        </w:rPr>
        <w:t>10 продуктів, які вплинуть на інтелектуальні здібності</w:t>
      </w:r>
    </w:p>
    <w:p w:rsidR="002F34F5" w:rsidRPr="00E516D1" w:rsidRDefault="002F34F5" w:rsidP="00E516D1">
      <w:pPr>
        <w:ind w:firstLine="708"/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lang w:val="uk-UA"/>
        </w:rPr>
        <w:t>Якщо діти погано вчаться у школі, то проблема може полягати не в їх інтелектуальних здібностях, а в недостатньому або неправильному харчуванні.</w:t>
      </w:r>
    </w:p>
    <w:p w:rsidR="002F34F5" w:rsidRPr="00E516D1" w:rsidRDefault="002F34F5" w:rsidP="00E516D1">
      <w:pPr>
        <w:ind w:firstLine="708"/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lang w:val="uk-UA"/>
        </w:rPr>
        <w:t>Мозок людини, що росте, - це досить голодний орган, який поглинає величезну кількість поживних речовин. Ось десять видів продуктів, що сприятливо впливають на роботу головного мозку, які варто включити в дієту: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Лосось</w:t>
      </w:r>
      <w:r w:rsidRPr="00E516D1">
        <w:rPr>
          <w:sz w:val="28"/>
          <w:szCs w:val="28"/>
          <w:lang w:val="uk-UA"/>
        </w:rPr>
        <w:t>. Жирна  морська риба містить корисну для мозкової функції жирну кислоту омега-3, вживання якої покращує когнітивну функцію мозку. Дитині можна давати з собою бутерброд із смаженим або тушкованим лососем і овочами (нарізаним огірком, помідором або листям салату).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Яйця.</w:t>
      </w:r>
      <w:r w:rsidRPr="00E516D1">
        <w:rPr>
          <w:sz w:val="28"/>
          <w:szCs w:val="28"/>
          <w:lang w:val="uk-UA"/>
        </w:rPr>
        <w:t xml:space="preserve">  Жовтки   містять  </w:t>
      </w:r>
      <w:r>
        <w:rPr>
          <w:sz w:val="28"/>
          <w:szCs w:val="28"/>
          <w:lang w:val="uk-UA"/>
        </w:rPr>
        <w:t>холин, елемент, що поліпшує пам’</w:t>
      </w:r>
      <w:r w:rsidRPr="00E516D1">
        <w:rPr>
          <w:sz w:val="28"/>
          <w:szCs w:val="28"/>
          <w:lang w:val="uk-UA"/>
        </w:rPr>
        <w:t>ять. Школяру можна на обід дати смажене яйце або омлет між двома шматочками хліба з цілісного зерна.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Арахісове масло</w:t>
      </w:r>
      <w:r w:rsidRPr="00E516D1">
        <w:rPr>
          <w:sz w:val="28"/>
          <w:szCs w:val="28"/>
          <w:lang w:val="uk-UA"/>
        </w:rPr>
        <w:t>. Арахіс – джерело вітаміну Е, антиоксиданту, що захищає нервові мембрани в мозку. Несолоний арахіс можна додавати в будь-які салати,а арахісове масло дуже смачне із свіжим хлібом.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Цілісне зерно</w:t>
      </w:r>
      <w:r w:rsidRPr="00E516D1">
        <w:rPr>
          <w:sz w:val="28"/>
          <w:szCs w:val="28"/>
          <w:lang w:val="uk-UA"/>
        </w:rPr>
        <w:t>. Людський мозок для нормального функціонування вимагає певну кількість глюкози. Цілісне зерно містить і глюкозу, і клітковину, а також вітаміни групи В, що живлять нервову систему. Купуйте для себе і своїх дітей вироби з невибіленої цілісної муки або печіть хліб самі.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Вівсянка</w:t>
      </w:r>
      <w:r w:rsidRPr="00E516D1">
        <w:rPr>
          <w:sz w:val="28"/>
          <w:szCs w:val="28"/>
          <w:lang w:val="uk-UA"/>
        </w:rPr>
        <w:t>. Овес - це кращий сніданок для дитини, тому що містить вітамін Е, В, потассіум і цинк. Ці елементи і вітаміни допоможуть   вашим   дітям   повністю реалізувати свій інтелектуальний потенціал. Якщо ви робите овочеві і фруктові соки вранці, покладіть небагато сирої вівсянки в сік.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Ягоди</w:t>
      </w:r>
      <w:r w:rsidRPr="00E516D1">
        <w:rPr>
          <w:sz w:val="28"/>
          <w:szCs w:val="28"/>
          <w:lang w:val="uk-UA"/>
        </w:rPr>
        <w:t>. Полуниця, чорниця, вишні, малина, ожина і ін. містять антиоксиданти, що запобігають раковим захворюванням. Дослідження   показали,   що   зокрема по</w:t>
      </w:r>
      <w:r>
        <w:rPr>
          <w:sz w:val="28"/>
          <w:szCs w:val="28"/>
          <w:lang w:val="uk-UA"/>
        </w:rPr>
        <w:t>луниця і чорниця покращують пам’</w:t>
      </w:r>
      <w:r w:rsidRPr="00E516D1">
        <w:rPr>
          <w:sz w:val="28"/>
          <w:szCs w:val="28"/>
          <w:lang w:val="uk-UA"/>
        </w:rPr>
        <w:t>ять, а насіння в малині, полуниці, ожині і суниці багаті омегою-3.  Свіжі ягоди  можна додавати в салат, овочеві страви, мюслі або їсти просто так.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Боби</w:t>
      </w:r>
      <w:r w:rsidRPr="00E516D1">
        <w:rPr>
          <w:sz w:val="28"/>
          <w:szCs w:val="28"/>
          <w:lang w:val="uk-UA"/>
        </w:rPr>
        <w:t>. Дуже корисна квасоля, горох, нут (баранячий горох) і чечевиця завдяки вмісту протеїну і так званих складних вуглеводів (які трохи підвищують рівень цукру в крові) та клітковини, плюс вітамінів і мінералів.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Різноколірні овочі</w:t>
      </w:r>
      <w:r w:rsidRPr="00E516D1">
        <w:rPr>
          <w:sz w:val="28"/>
          <w:szCs w:val="28"/>
          <w:lang w:val="uk-UA"/>
        </w:rPr>
        <w:t xml:space="preserve">. Овочі яскравих насичених   кольорів   містять   велику кількість антиоксидантів, які поновлюють пошкоджені   клітини.   Давайте   дітям нарізані свіжі овочі або робіть соуси до макаронів з </w:t>
      </w:r>
      <w:r>
        <w:rPr>
          <w:sz w:val="28"/>
          <w:szCs w:val="28"/>
          <w:lang w:val="uk-UA"/>
        </w:rPr>
        <w:t>великою кількістю овочевих інгре</w:t>
      </w:r>
      <w:r w:rsidRPr="00E516D1">
        <w:rPr>
          <w:sz w:val="28"/>
          <w:szCs w:val="28"/>
          <w:lang w:val="uk-UA"/>
        </w:rPr>
        <w:t>дієнтів.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Молоко і йогурт</w:t>
      </w:r>
      <w:r w:rsidRPr="00E516D1">
        <w:rPr>
          <w:sz w:val="28"/>
          <w:szCs w:val="28"/>
          <w:lang w:val="uk-UA"/>
        </w:rPr>
        <w:t>. Молочні продукти багаті протеїном і вітамінами групи В - важливий  компонент росту мозкової тканини, утворення нейротрансмітерів і ензимів. Купуйте дітям несолодкий йогурт, нежирну сметану, молоко, ряжанку і кефір для повноцінного сніданку перед школою.</w:t>
      </w:r>
    </w:p>
    <w:p w:rsidR="002F34F5" w:rsidRPr="00E516D1" w:rsidRDefault="002F34F5" w:rsidP="00E516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6D1">
        <w:rPr>
          <w:sz w:val="28"/>
          <w:szCs w:val="28"/>
          <w:u w:val="single"/>
          <w:lang w:val="uk-UA"/>
        </w:rPr>
        <w:t>Нежирна яловичина</w:t>
      </w:r>
      <w:r w:rsidRPr="00E516D1">
        <w:rPr>
          <w:sz w:val="28"/>
          <w:szCs w:val="28"/>
          <w:lang w:val="uk-UA"/>
        </w:rPr>
        <w:t xml:space="preserve">  Нежирне м'ясо  - джерело  заліза  і  цинку,   що сприяють поліпшенню когнітивної функції мозку. Вживання нежирного м"яса разом з їжею, багатою вітаміном С (помідори, болгарський перець, апельсини, полу</w:t>
      </w:r>
      <w:r>
        <w:rPr>
          <w:sz w:val="28"/>
          <w:szCs w:val="28"/>
          <w:lang w:val="uk-UA"/>
        </w:rPr>
        <w:t>ниця) покращують засво</w:t>
      </w:r>
      <w:r w:rsidRPr="00E516D1">
        <w:rPr>
          <w:sz w:val="28"/>
          <w:szCs w:val="28"/>
          <w:lang w:val="uk-UA"/>
        </w:rPr>
        <w:t>єння заліза в організмі.</w:t>
      </w:r>
    </w:p>
    <w:p w:rsidR="002F34F5" w:rsidRDefault="002F34F5" w:rsidP="00CD7DBA">
      <w:pPr>
        <w:jc w:val="both"/>
        <w:rPr>
          <w:sz w:val="28"/>
          <w:szCs w:val="28"/>
          <w:lang w:val="uk-UA"/>
        </w:rPr>
      </w:pPr>
    </w:p>
    <w:p w:rsidR="002F34F5" w:rsidRPr="00E516D1" w:rsidRDefault="002F34F5" w:rsidP="00E516D1">
      <w:pPr>
        <w:jc w:val="center"/>
        <w:rPr>
          <w:sz w:val="28"/>
          <w:szCs w:val="28"/>
          <w:lang w:val="uk-UA"/>
        </w:rPr>
      </w:pPr>
      <w:r w:rsidRPr="00E516D1">
        <w:rPr>
          <w:sz w:val="28"/>
          <w:szCs w:val="28"/>
          <w:lang w:val="uk-UA"/>
        </w:rPr>
        <w:t>Джерело: http://zhivem-zdorovo.com</w:t>
      </w:r>
    </w:p>
    <w:sectPr w:rsidR="002F34F5" w:rsidRPr="00E516D1" w:rsidSect="00E516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4CEB"/>
    <w:multiLevelType w:val="hybridMultilevel"/>
    <w:tmpl w:val="2A020D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178"/>
    <w:rsid w:val="002F34F5"/>
    <w:rsid w:val="00411555"/>
    <w:rsid w:val="009B63BF"/>
    <w:rsid w:val="00B31CB7"/>
    <w:rsid w:val="00CD7DBA"/>
    <w:rsid w:val="00D119A3"/>
    <w:rsid w:val="00E40178"/>
    <w:rsid w:val="00E5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B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444</Words>
  <Characters>2533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2012-02-12T21:05:00Z</dcterms:created>
  <dcterms:modified xsi:type="dcterms:W3CDTF">2013-04-07T12:34:00Z</dcterms:modified>
</cp:coreProperties>
</file>